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69" w:rsidRPr="005B0348" w:rsidRDefault="00CE4069" w:rsidP="005B0348">
      <w:pPr>
        <w:pStyle w:val="05objet"/>
      </w:pPr>
      <w:r w:rsidRPr="005B0348">
        <w:t>Demande d’autorisation pour mener une enquête</w:t>
      </w:r>
    </w:p>
    <w:p w:rsidR="00CE4069" w:rsidRPr="005B0348" w:rsidRDefault="005B0348" w:rsidP="005B0348">
      <w:pPr>
        <w:pStyle w:val="04date"/>
        <w:spacing w:after="120"/>
      </w:pPr>
      <w:r>
        <w:t xml:space="preserve">Remarque : </w:t>
      </w:r>
      <w:r w:rsidR="00CE4069" w:rsidRPr="005B0348">
        <w:t xml:space="preserve">Veuillez compléter les points 1 à 9 et, si nécessaire, le point 11. </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70" w:type="dxa"/>
        </w:tblCellMar>
        <w:tblLook w:val="04A0" w:firstRow="1" w:lastRow="0" w:firstColumn="1" w:lastColumn="0" w:noHBand="0" w:noVBand="1"/>
      </w:tblPr>
      <w:tblGrid>
        <w:gridCol w:w="5353"/>
        <w:gridCol w:w="142"/>
        <w:gridCol w:w="3969"/>
      </w:tblGrid>
      <w:tr w:rsidR="0054632A" w:rsidRPr="00FE22B9" w:rsidTr="004D09F6">
        <w:tc>
          <w:tcPr>
            <w:tcW w:w="5495" w:type="dxa"/>
            <w:gridSpan w:val="2"/>
            <w:shd w:val="clear" w:color="auto" w:fill="EEECE1" w:themeFill="background2"/>
          </w:tcPr>
          <w:p w:rsidR="00CE4069" w:rsidRPr="007544B0" w:rsidRDefault="00CE4069" w:rsidP="00CE4069">
            <w:pPr>
              <w:autoSpaceDE w:val="0"/>
              <w:autoSpaceDN w:val="0"/>
              <w:adjustRightInd w:val="0"/>
              <w:spacing w:after="0" w:line="240" w:lineRule="auto"/>
              <w:rPr>
                <w:rFonts w:ascii="Arial" w:hAnsi="Arial" w:cs="Arial"/>
                <w:lang w:val="fr-CH" w:eastAsia="en-US"/>
              </w:rPr>
            </w:pPr>
            <w:r w:rsidRPr="007544B0">
              <w:rPr>
                <w:rFonts w:ascii="Arial" w:hAnsi="Arial" w:cs="Arial"/>
                <w:b/>
                <w:bCs/>
                <w:lang w:val="fr-CH" w:eastAsia="en-US"/>
              </w:rPr>
              <w:t>1.</w:t>
            </w:r>
            <w:r w:rsidRPr="007544B0">
              <w:rPr>
                <w:rFonts w:ascii="Arial" w:hAnsi="Arial" w:cs="Arial"/>
                <w:bCs/>
                <w:lang w:val="fr-CH" w:eastAsia="en-US"/>
              </w:rPr>
              <w:t xml:space="preserve"> </w:t>
            </w:r>
            <w:r w:rsidRPr="00986E0D">
              <w:rPr>
                <w:rFonts w:ascii="Arial" w:hAnsi="Arial" w:cs="Arial"/>
                <w:sz w:val="21"/>
                <w:szCs w:val="21"/>
                <w:lang w:val="fr-CH" w:eastAsia="en-US"/>
              </w:rPr>
              <w:t>Personne ou autorité responsable de ou cautionnant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(fonction, lieu d’enseignement ou institut de formation / de recherche, coordonnées ou contact)</w:t>
            </w:r>
          </w:p>
        </w:tc>
        <w:tc>
          <w:tcPr>
            <w:tcW w:w="3969" w:type="dxa"/>
            <w:shd w:val="clear" w:color="auto" w:fill="EEECE1" w:themeFill="background2"/>
          </w:tcPr>
          <w:p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rPr>
          <w:trHeight w:val="850"/>
        </w:trPr>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2.</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Auteur de la demande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(Nom(s) et prénom(s) adresse exacte, numéro de téléphone, e-mail)</w:t>
            </w:r>
          </w:p>
        </w:tc>
        <w:tc>
          <w:tcPr>
            <w:tcW w:w="3969" w:type="dxa"/>
            <w:shd w:val="clear" w:color="auto" w:fill="EEECE1" w:themeFill="background2"/>
          </w:tcPr>
          <w:p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3.</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Activité actuelle de l’auteur de la demande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(lieu de formation, école, classe, études, etc…)</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4.</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But de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(travail de diplôme, travail de maturité, Mémoire, etc…)</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5.</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Thème de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Si possible, joindre à cette demande un</w:t>
            </w:r>
          </w:p>
          <w:p w:rsidR="00FE22B9" w:rsidRPr="00FE22B9"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exemple du questionnaire prévu</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6.</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Durée pressentie pour répondre à l’enquête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7.</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Ecoles et classes souhaitées</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(combien de classes, d’élèves,</w:t>
            </w:r>
            <w:r w:rsidR="004D09F6">
              <w:rPr>
                <w:rFonts w:ascii="Arial" w:hAnsi="Arial" w:cs="Arial"/>
                <w:sz w:val="16"/>
                <w:szCs w:val="16"/>
                <w:lang w:val="fr-CH" w:eastAsia="en-US"/>
              </w:rPr>
              <w:t xml:space="preserve"> d’enseignants ou enseignantes</w:t>
            </w:r>
            <w:r w:rsidRPr="00986E0D">
              <w:rPr>
                <w:rFonts w:ascii="Arial" w:hAnsi="Arial" w:cs="Arial"/>
                <w:sz w:val="16"/>
                <w:szCs w:val="16"/>
                <w:lang w:val="fr-CH" w:eastAsia="en-US"/>
              </w:rPr>
              <w:t xml:space="preserve"> à quels niveaux ?)</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bookmarkStart w:id="0" w:name="_GoBack"/>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bookmarkEnd w:id="0"/>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8.</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Période souhaitée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(date ou semaine préférée)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9.</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Responsable(s) vis-à-vis de l’école de la conduite de l’enquête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FE22B9" w:rsidTr="004D09F6">
        <w:trPr>
          <w:trHeight w:val="1963"/>
        </w:trPr>
        <w:tc>
          <w:tcPr>
            <w:tcW w:w="9464" w:type="dxa"/>
            <w:gridSpan w:val="3"/>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10.</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Conditions fixées par la DICS pour la conduite d’une enquête :</w:t>
            </w:r>
          </w:p>
          <w:p w:rsidR="00CE4069" w:rsidRPr="00986E0D" w:rsidRDefault="00CE4069" w:rsidP="00CE4069">
            <w:pPr>
              <w:autoSpaceDE w:val="0"/>
              <w:autoSpaceDN w:val="0"/>
              <w:adjustRightInd w:val="0"/>
              <w:spacing w:before="240" w:after="0" w:line="240" w:lineRule="auto"/>
              <w:rPr>
                <w:rFonts w:ascii="Arial" w:hAnsi="Arial" w:cs="Arial"/>
                <w:bCs/>
                <w:sz w:val="16"/>
                <w:szCs w:val="16"/>
                <w:lang w:val="fr-CH" w:eastAsia="en-US"/>
              </w:rPr>
            </w:pPr>
            <w:r w:rsidRPr="00986E0D">
              <w:rPr>
                <w:rFonts w:ascii="Arial" w:hAnsi="Arial" w:cs="Arial"/>
                <w:sz w:val="16"/>
                <w:szCs w:val="16"/>
                <w:lang w:val="fr-CH" w:eastAsia="en-US"/>
              </w:rPr>
              <w:t xml:space="preserve">Le requérant ou la requérante </w:t>
            </w:r>
            <w:r w:rsidRPr="00986E0D">
              <w:rPr>
                <w:rFonts w:ascii="Arial" w:hAnsi="Arial" w:cs="Arial"/>
                <w:bCs/>
                <w:sz w:val="16"/>
                <w:szCs w:val="16"/>
                <w:lang w:val="fr-CH" w:eastAsia="en-US"/>
              </w:rPr>
              <w:t xml:space="preserve">ne conduit pas personnellement </w:t>
            </w:r>
            <w:r w:rsidRPr="00986E0D">
              <w:rPr>
                <w:rFonts w:ascii="Arial" w:hAnsi="Arial" w:cs="Arial"/>
                <w:sz w:val="16"/>
                <w:szCs w:val="16"/>
                <w:lang w:val="fr-CH" w:eastAsia="en-US"/>
              </w:rPr>
              <w:t>l’enquête dans les écoles.</w:t>
            </w:r>
            <w:r w:rsidRPr="00986E0D">
              <w:rPr>
                <w:rFonts w:ascii="Arial" w:hAnsi="Arial" w:cs="Arial"/>
                <w:bCs/>
                <w:sz w:val="16"/>
                <w:szCs w:val="16"/>
                <w:lang w:val="fr-CH" w:eastAsia="en-US"/>
              </w:rPr>
              <w:t xml:space="preserve"> </w:t>
            </w:r>
            <w:r w:rsidRPr="00986E0D">
              <w:rPr>
                <w:rFonts w:ascii="Arial" w:hAnsi="Arial" w:cs="Arial"/>
                <w:sz w:val="16"/>
                <w:szCs w:val="16"/>
                <w:lang w:val="fr-CH" w:eastAsia="en-US"/>
              </w:rPr>
              <w:t>Il/elle prépare une enveloppe pour chaque classe avec env. 25 questionnaires et une enveloppe avec env. 10 questionnaires pour le corps enseignant avec toutes les informations et directives nécessaires pour le bon déroulement de l’enquête. Il/elle remet les enveloppes aux directions des écoles. Celles-ci s’organisent elles-mêmes et selon leurs convenances pour mener l’enquête auprès des classes / du personnel enseignant. Une fois l’enquête terminée, le/la requérant(e) est avisé personnellement.</w:t>
            </w:r>
          </w:p>
          <w:p w:rsidR="00CE4069" w:rsidRPr="00B04C9F" w:rsidRDefault="00CE4069" w:rsidP="007544B0">
            <w:pPr>
              <w:autoSpaceDE w:val="0"/>
              <w:autoSpaceDN w:val="0"/>
              <w:adjustRightInd w:val="0"/>
              <w:spacing w:before="240" w:after="0" w:line="240" w:lineRule="auto"/>
              <w:rPr>
                <w:rFonts w:ascii="Arial" w:hAnsi="Arial" w:cs="Arial"/>
                <w:i/>
                <w:iCs/>
                <w:sz w:val="18"/>
                <w:szCs w:val="18"/>
                <w:lang w:val="fr-CH" w:eastAsia="en-US"/>
              </w:rPr>
            </w:pPr>
            <w:r w:rsidRPr="00986E0D">
              <w:rPr>
                <w:rFonts w:ascii="Arial" w:hAnsi="Arial" w:cs="Arial"/>
                <w:i/>
                <w:iCs/>
                <w:sz w:val="16"/>
                <w:szCs w:val="16"/>
                <w:lang w:val="fr-CH" w:eastAsia="en-US"/>
              </w:rPr>
              <w:t>Si les conditions susmentionnées ne peuvent pas être respectées, prière d’expliquer et de justifier au p</w:t>
            </w:r>
            <w:r w:rsidR="007544B0" w:rsidRPr="00986E0D">
              <w:rPr>
                <w:rFonts w:ascii="Arial" w:hAnsi="Arial" w:cs="Arial"/>
                <w:i/>
                <w:iCs/>
                <w:sz w:val="16"/>
                <w:szCs w:val="16"/>
                <w:lang w:val="fr-CH" w:eastAsia="en-US"/>
              </w:rPr>
              <w:t>oint</w:t>
            </w:r>
            <w:r w:rsidRPr="00986E0D">
              <w:rPr>
                <w:rFonts w:ascii="Arial" w:hAnsi="Arial" w:cs="Arial"/>
                <w:i/>
                <w:iCs/>
                <w:sz w:val="16"/>
                <w:szCs w:val="16"/>
                <w:lang w:val="fr-CH" w:eastAsia="en-US"/>
              </w:rPr>
              <w:t xml:space="preserve"> 11.</w:t>
            </w:r>
          </w:p>
        </w:tc>
      </w:tr>
      <w:tr w:rsidR="0054632A" w:rsidRPr="00FE22B9" w:rsidTr="004D09F6">
        <w:tc>
          <w:tcPr>
            <w:tcW w:w="5353" w:type="dxa"/>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11.</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Les conditions décrites (p</w:t>
            </w:r>
            <w:r w:rsidR="00FE22B9" w:rsidRPr="00986E0D">
              <w:rPr>
                <w:rFonts w:ascii="Arial" w:hAnsi="Arial" w:cs="Arial"/>
                <w:sz w:val="21"/>
                <w:szCs w:val="21"/>
                <w:lang w:val="fr-CH" w:eastAsia="en-US"/>
              </w:rPr>
              <w:t>oin</w:t>
            </w:r>
            <w:r w:rsidRPr="00986E0D">
              <w:rPr>
                <w:rFonts w:ascii="Arial" w:hAnsi="Arial" w:cs="Arial"/>
                <w:sz w:val="21"/>
                <w:szCs w:val="21"/>
                <w:lang w:val="fr-CH" w:eastAsia="en-US"/>
              </w:rPr>
              <w:t>t 10) ne peuvent pas être respectées.</w:t>
            </w:r>
            <w:r w:rsidR="007544B0" w:rsidRPr="00986E0D">
              <w:rPr>
                <w:rFonts w:ascii="Arial" w:hAnsi="Arial" w:cs="Arial"/>
                <w:sz w:val="21"/>
                <w:szCs w:val="21"/>
                <w:lang w:val="fr-CH" w:eastAsia="en-US"/>
              </w:rPr>
              <w:t xml:space="preserve"> </w:t>
            </w:r>
            <w:r w:rsidRPr="00986E0D">
              <w:rPr>
                <w:rFonts w:ascii="Arial" w:hAnsi="Arial" w:cs="Arial"/>
                <w:b/>
                <w:bCs/>
                <w:sz w:val="21"/>
                <w:szCs w:val="21"/>
                <w:lang w:val="fr-CH" w:eastAsia="en-US"/>
              </w:rPr>
              <w:t>Explication</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Courte description des besoins (temps nécessaire, matériel, salle, etc.)</w:t>
            </w:r>
          </w:p>
        </w:tc>
        <w:tc>
          <w:tcPr>
            <w:tcW w:w="4111" w:type="dxa"/>
            <w:gridSpan w:val="2"/>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4D09F6">
        <w:tc>
          <w:tcPr>
            <w:tcW w:w="5353" w:type="dxa"/>
            <w:shd w:val="clear" w:color="auto" w:fill="EEECE1" w:themeFill="background2"/>
          </w:tcPr>
          <w:p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Date</w:t>
            </w:r>
            <w:r w:rsidRPr="00FE22B9">
              <w:rPr>
                <w:rFonts w:ascii="Arial" w:hAnsi="Arial" w:cs="Arial"/>
                <w:i/>
                <w:iCs/>
                <w:sz w:val="23"/>
                <w:szCs w:val="23"/>
                <w:lang w:val="fr-CH" w:eastAsia="en-US"/>
              </w:rPr>
              <w:t xml:space="preserve"> :</w:t>
            </w:r>
            <w:r w:rsidR="005C6048"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Signature</w:t>
            </w:r>
            <w:r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rsidR="00CE4069" w:rsidRPr="005B0348" w:rsidRDefault="00CE4069" w:rsidP="00C24105">
      <w:pPr>
        <w:autoSpaceDE w:val="0"/>
        <w:autoSpaceDN w:val="0"/>
        <w:adjustRightInd w:val="0"/>
        <w:spacing w:after="240" w:line="240" w:lineRule="auto"/>
        <w:rPr>
          <w:rFonts w:eastAsia="Calibri"/>
          <w:lang w:val="fr-CH" w:eastAsia="en-US"/>
        </w:rPr>
      </w:pPr>
      <w:r w:rsidRPr="005B0348">
        <w:rPr>
          <w:rFonts w:eastAsia="Calibri"/>
          <w:lang w:val="fr-CH" w:eastAsia="en-US"/>
        </w:rPr>
        <w:lastRenderedPageBreak/>
        <w:t>Veuillez retourner le formulaire dûment complété, accompagné des documents</w:t>
      </w:r>
      <w:r w:rsidRPr="005B0348">
        <w:rPr>
          <w:rFonts w:eastAsia="Calibri"/>
          <w:color w:val="000000"/>
          <w:lang w:val="fr-CH" w:eastAsia="en-US"/>
        </w:rPr>
        <w:t xml:space="preserve"> </w:t>
      </w:r>
      <w:r w:rsidRPr="005B0348">
        <w:rPr>
          <w:rFonts w:eastAsia="Calibri"/>
          <w:lang w:val="fr-CH" w:eastAsia="en-US"/>
        </w:rPr>
        <w:t>nécessaires</w:t>
      </w:r>
      <w:r w:rsidR="00570037" w:rsidRPr="005B0348">
        <w:rPr>
          <w:rFonts w:eastAsia="Calibri"/>
          <w:lang w:val="fr-CH" w:eastAsia="en-US"/>
        </w:rPr>
        <w:t xml:space="preserve"> </w:t>
      </w:r>
      <w:r w:rsidRPr="005B0348">
        <w:rPr>
          <w:rFonts w:eastAsia="Calibri"/>
          <w:color w:val="000000"/>
          <w:lang w:val="fr-CH" w:eastAsia="en-US"/>
        </w:rPr>
        <w:t>(questionnaire prévu et/ou guide des entretiens et/ou</w:t>
      </w:r>
      <w:r w:rsidR="00570037" w:rsidRPr="005B0348">
        <w:rPr>
          <w:rFonts w:eastAsia="Calibri"/>
          <w:color w:val="000000"/>
          <w:lang w:val="fr-CH" w:eastAsia="en-US"/>
        </w:rPr>
        <w:t xml:space="preserve"> canevas du projet)</w:t>
      </w:r>
      <w:r w:rsidRPr="005B0348">
        <w:rPr>
          <w:rFonts w:eastAsia="Calibri"/>
          <w:lang w:val="fr-CH" w:eastAsia="en-US"/>
        </w:rPr>
        <w:t xml:space="preserve"> à l’adresse suivante : </w:t>
      </w:r>
    </w:p>
    <w:p w:rsidR="00CE4069" w:rsidRPr="005B0348" w:rsidRDefault="00CE4069" w:rsidP="00A338E5">
      <w:pPr>
        <w:pStyle w:val="08puces"/>
        <w:rPr>
          <w:rFonts w:eastAsia="Calibri"/>
          <w:b/>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francophone </w:t>
      </w:r>
      <w:r w:rsidRPr="005B0348">
        <w:rPr>
          <w:rFonts w:eastAsia="Calibri"/>
          <w:lang w:val="fr-CH" w:eastAsia="en-US"/>
        </w:rPr>
        <w:t xml:space="preserve">(école primaire et école du cycle d’orientation) du canton de Fribourg : </w:t>
      </w:r>
    </w:p>
    <w:p w:rsidR="00CE4069" w:rsidRPr="005B0348"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t>M. Jean-Marc Oberson, Adjoint du chef de service</w:t>
      </w:r>
      <w:r w:rsidRPr="005B0348">
        <w:rPr>
          <w:rFonts w:eastAsia="Calibri"/>
          <w:lang w:val="fr-CH" w:eastAsia="en-US"/>
        </w:rPr>
        <w:br/>
        <w:t xml:space="preserve">Rue de l’Hôpital 1 </w:t>
      </w:r>
      <w:r w:rsidRPr="005B0348">
        <w:rPr>
          <w:rFonts w:eastAsia="Calibri"/>
          <w:lang w:val="fr-CH" w:eastAsia="en-US"/>
        </w:rPr>
        <w:br/>
        <w:t>T +</w:t>
      </w:r>
      <w:r w:rsidR="00A338E5">
        <w:rPr>
          <w:rFonts w:eastAsia="Calibri"/>
          <w:lang w:val="fr-CH" w:eastAsia="en-US"/>
        </w:rPr>
        <w:t xml:space="preserve">41 26 305 12 68, </w:t>
      </w:r>
      <w:r w:rsidR="00A338E5">
        <w:rPr>
          <w:rFonts w:eastAsia="Calibri"/>
          <w:lang w:val="fr-CH" w:eastAsia="en-US"/>
        </w:rPr>
        <w:br/>
        <w:t>1700 Fribourg</w:t>
      </w:r>
      <w:r w:rsidR="00A338E5">
        <w:rPr>
          <w:rFonts w:eastAsia="Calibri"/>
          <w:lang w:val="fr-CH" w:eastAsia="en-US"/>
        </w:rPr>
        <w:br/>
      </w:r>
      <w:hyperlink r:id="rId9" w:history="1">
        <w:r w:rsidRPr="005B0348">
          <w:rPr>
            <w:rFonts w:eastAsia="Calibri"/>
            <w:color w:val="0000FF"/>
            <w:u w:val="single"/>
            <w:lang w:val="fr-CH" w:eastAsia="en-US"/>
          </w:rPr>
          <w:t>jean-marc.oberson@fr.ch</w:t>
        </w:r>
      </w:hyperlink>
    </w:p>
    <w:p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germanophone </w:t>
      </w:r>
      <w:r w:rsidRPr="005B0348">
        <w:rPr>
          <w:rFonts w:eastAsia="Calibri"/>
          <w:lang w:val="fr-CH" w:eastAsia="en-US"/>
        </w:rPr>
        <w:t xml:space="preserve">(école primaire et école du cycle d’orientation) du canton de Fribourg : </w:t>
      </w:r>
    </w:p>
    <w:p w:rsidR="00CE4069" w:rsidRPr="000247DA" w:rsidRDefault="000247DA" w:rsidP="00A338E5">
      <w:pPr>
        <w:pStyle w:val="08puces"/>
        <w:numPr>
          <w:ilvl w:val="0"/>
          <w:numId w:val="0"/>
        </w:numPr>
        <w:spacing w:before="120"/>
        <w:ind w:left="227"/>
        <w:rPr>
          <w:rFonts w:eastAsia="Calibri"/>
          <w:lang w:val="de-CH" w:eastAsia="en-US"/>
        </w:rPr>
      </w:pPr>
      <w:r w:rsidRPr="000247DA">
        <w:rPr>
          <w:rFonts w:eastAsia="Calibri"/>
          <w:b/>
          <w:lang w:val="de-CH" w:eastAsia="en-US"/>
        </w:rPr>
        <w:t xml:space="preserve">Amt für deutschsprachigen obligatorischen Unterricht </w:t>
      </w:r>
      <w:r w:rsidRPr="000247DA">
        <w:rPr>
          <w:rFonts w:eastAsia="Calibri"/>
          <w:lang w:val="de-CH" w:eastAsia="en-US"/>
        </w:rPr>
        <w:t>–</w:t>
      </w:r>
      <w:r w:rsidRPr="000247DA">
        <w:rPr>
          <w:rFonts w:eastAsia="Calibri"/>
          <w:b/>
          <w:lang w:val="de-CH" w:eastAsia="en-US"/>
        </w:rPr>
        <w:t xml:space="preserve"> </w:t>
      </w:r>
      <w:r w:rsidR="00CE4069" w:rsidRPr="000247DA">
        <w:rPr>
          <w:rFonts w:eastAsia="Calibri"/>
          <w:lang w:val="de-CH" w:eastAsia="en-US"/>
        </w:rPr>
        <w:t>DOA</w:t>
      </w:r>
    </w:p>
    <w:p w:rsidR="00EA348C" w:rsidRPr="005B0348" w:rsidRDefault="00CE4069" w:rsidP="00A338E5">
      <w:pPr>
        <w:pStyle w:val="08puces"/>
        <w:numPr>
          <w:ilvl w:val="0"/>
          <w:numId w:val="0"/>
        </w:numPr>
        <w:spacing w:after="240"/>
        <w:ind w:left="227"/>
        <w:rPr>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sidR="00A338E5">
        <w:rPr>
          <w:lang w:val="de-CH"/>
        </w:rPr>
        <w:t xml:space="preserve">6 305 12 31, </w:t>
      </w:r>
      <w:r w:rsidR="00A338E5">
        <w:rPr>
          <w:lang w:val="de-CH"/>
        </w:rPr>
        <w:br/>
      </w:r>
      <w:hyperlink r:id="rId10" w:history="1">
        <w:r w:rsidRPr="005B0348">
          <w:rPr>
            <w:color w:val="0000FF"/>
            <w:u w:val="single"/>
            <w:lang w:val="de-CH"/>
          </w:rPr>
          <w:t>doa@fr.ch</w:t>
        </w:r>
      </w:hyperlink>
    </w:p>
    <w:p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relevant du secondaire du deuxième degré (collèges, gymnase, école de culture générale, école de commerce) : </w:t>
      </w:r>
    </w:p>
    <w:p w:rsidR="00A338E5" w:rsidRPr="00A338E5"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Service de l’enseignement secondaire du deuxième degré</w:t>
      </w:r>
      <w:r w:rsidR="00A338E5">
        <w:rPr>
          <w:rFonts w:eastAsia="Calibri"/>
          <w:lang w:val="fr-CH" w:eastAsia="en-US"/>
        </w:rPr>
        <w:t xml:space="preserve"> – S2</w:t>
      </w:r>
      <w:r w:rsidR="00A338E5">
        <w:rPr>
          <w:rFonts w:eastAsia="Calibri"/>
          <w:lang w:val="fr-CH" w:eastAsia="en-US"/>
        </w:rPr>
        <w:br/>
      </w:r>
      <w:hyperlink r:id="rId11" w:history="1">
        <w:r w:rsidRPr="005B0348">
          <w:rPr>
            <w:rFonts w:eastAsia="Calibri"/>
            <w:bCs/>
            <w:color w:val="0000FF"/>
            <w:u w:val="single"/>
            <w:lang w:val="fr-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777"/>
      </w:tblGrid>
      <w:tr w:rsidR="00922972" w:rsidRPr="00986E0D" w:rsidTr="005B0348">
        <w:trPr>
          <w:trHeight w:val="4813"/>
        </w:trPr>
        <w:tc>
          <w:tcPr>
            <w:tcW w:w="9777" w:type="dxa"/>
            <w:vAlign w:val="center"/>
          </w:tcPr>
          <w:p w:rsidR="00922972" w:rsidRPr="005B0348" w:rsidRDefault="005B0348" w:rsidP="005B0348">
            <w:pPr>
              <w:pStyle w:val="rpertoire1"/>
              <w:rPr>
                <w:lang w:val="fr-CH" w:eastAsia="en-US"/>
              </w:rPr>
            </w:pPr>
            <w:r>
              <w:rPr>
                <w:lang w:val="fr-CH" w:eastAsia="en-US"/>
              </w:rPr>
              <w:t>R</w:t>
            </w:r>
            <w:r w:rsidR="00922972" w:rsidRPr="005B0348">
              <w:rPr>
                <w:lang w:val="fr-CH" w:eastAsia="en-US"/>
              </w:rPr>
              <w:t>ègles et principes à observer :</w:t>
            </w:r>
          </w:p>
          <w:p w:rsidR="009C2779" w:rsidRPr="005B0348" w:rsidRDefault="00922972" w:rsidP="009C2779">
            <w:pPr>
              <w:pStyle w:val="08puces3"/>
              <w:spacing w:before="120"/>
              <w:rPr>
                <w:rFonts w:cs="Times New Roman"/>
                <w:lang w:val="fr-CH" w:eastAsia="en-US"/>
              </w:rPr>
            </w:pPr>
            <w:r w:rsidRPr="005B0348">
              <w:rPr>
                <w:rFonts w:cs="Times New Roman"/>
                <w:lang w:val="fr-CH" w:eastAsia="en-US"/>
              </w:rPr>
              <w:t>La demande d’autorisation de mener une enquête est à effectuer au moins 4 semaines avant la date prévue pour le début de la recherche ;</w:t>
            </w:r>
            <w:r w:rsidR="009C2779" w:rsidRPr="005B0348">
              <w:rPr>
                <w:rFonts w:cs="Times New Roman"/>
                <w:lang w:val="fr-CH" w:eastAsia="en-US"/>
              </w:rPr>
              <w:t xml:space="preserve"> </w:t>
            </w:r>
          </w:p>
          <w:p w:rsidR="00986E0D" w:rsidRPr="005B0348" w:rsidRDefault="00922972" w:rsidP="009C2779">
            <w:pPr>
              <w:pStyle w:val="08puces3"/>
              <w:spacing w:before="120"/>
              <w:rPr>
                <w:rFonts w:cs="Times New Roman"/>
                <w:color w:val="000000"/>
              </w:rPr>
            </w:pPr>
            <w:r w:rsidRPr="005B0348">
              <w:rPr>
                <w:rFonts w:cs="Times New Roman"/>
                <w:lang w:val="fr-CH" w:eastAsia="en-US"/>
              </w:rPr>
              <w:t>Aucune demande n’est traitée entre le 31 mars et la fin de l’année scolaire ;</w:t>
            </w:r>
          </w:p>
          <w:p w:rsidR="00922972" w:rsidRPr="005B0348" w:rsidRDefault="00922972" w:rsidP="009C2779">
            <w:pPr>
              <w:pStyle w:val="08puces3"/>
              <w:spacing w:before="120"/>
              <w:rPr>
                <w:rFonts w:cs="Times New Roman"/>
              </w:rPr>
            </w:pPr>
            <w:r w:rsidRPr="005B0348">
              <w:rPr>
                <w:rFonts w:cs="Times New Roman"/>
              </w:rPr>
              <w:t>Prendre connaissance du document « Directives relatives aux enquêtes effectuées auprès du corps enseignant, des classes, des élèves, des directeurs, des responsables d’établissement et des parents d’élèves » ;</w:t>
            </w:r>
          </w:p>
          <w:p w:rsidR="00922972" w:rsidRPr="005B0348" w:rsidRDefault="00922972" w:rsidP="009C2779">
            <w:pPr>
              <w:pStyle w:val="08puces3"/>
              <w:spacing w:before="120"/>
              <w:rPr>
                <w:rFonts w:cs="Times New Roman"/>
              </w:rPr>
            </w:pPr>
            <w:r w:rsidRPr="005B0348">
              <w:rPr>
                <w:rFonts w:cs="Times New Roman"/>
              </w:rPr>
              <w:t xml:space="preserve">Veuillez respecter les instructions de l’Autorité cantonale de surveillance en matière de protection des données </w:t>
            </w:r>
            <w:proofErr w:type="gramStart"/>
            <w:r w:rsidRPr="005B0348">
              <w:rPr>
                <w:rFonts w:cs="Times New Roman"/>
              </w:rPr>
              <w:t xml:space="preserve">( </w:t>
            </w:r>
            <w:proofErr w:type="gramEnd"/>
            <w:hyperlink r:id="rId12" w:history="1">
              <w:r w:rsidRPr="005B0348">
                <w:rPr>
                  <w:rFonts w:cs="Times New Roman"/>
                </w:rPr>
                <w:t>http://www.fr.ch/atprd</w:t>
              </w:r>
            </w:hyperlink>
            <w:r w:rsidRPr="005B0348">
              <w:rPr>
                <w:rFonts w:cs="Times New Roman"/>
              </w:rPr>
              <w:t xml:space="preserve"> ). Si le but du traitement le permet, les données communiquées doivent être dans la mesure du possible anonymisées ou utilisées sans référence directe aux personnes concernées. Une fois publiés, les résultats du traitement ne doivent pas permettre l’identification des personnes concernées ;</w:t>
            </w:r>
          </w:p>
          <w:p w:rsidR="00922972" w:rsidRPr="00986E0D" w:rsidRDefault="00922972" w:rsidP="009C2779">
            <w:pPr>
              <w:pStyle w:val="08puces3"/>
              <w:spacing w:before="120"/>
            </w:pPr>
            <w:r w:rsidRPr="005B0348">
              <w:rPr>
                <w:rFonts w:cs="Times New Roman"/>
              </w:rPr>
              <w:t>Les données personnelles recueillies en vue d’un traitement à des fins ne se rapportant pas à des personnes (par ex. recherche, statistiques, planification...) peuvent être obtenues auprès de l’organe public qui les détient.</w:t>
            </w:r>
          </w:p>
        </w:tc>
      </w:tr>
    </w:tbl>
    <w:p w:rsidR="00922972" w:rsidRPr="00922972" w:rsidRDefault="00922972" w:rsidP="00922972">
      <w:pPr>
        <w:autoSpaceDE w:val="0"/>
        <w:autoSpaceDN w:val="0"/>
        <w:adjustRightInd w:val="0"/>
        <w:spacing w:after="120" w:line="240" w:lineRule="auto"/>
        <w:rPr>
          <w:rFonts w:eastAsia="Calibri"/>
        </w:rPr>
      </w:pPr>
    </w:p>
    <w:sectPr w:rsidR="00922972" w:rsidRPr="00922972" w:rsidSect="00827C8D">
      <w:headerReference w:type="default" r:id="rId13"/>
      <w:headerReference w:type="first" r:id="rId14"/>
      <w:type w:val="continuous"/>
      <w:pgSz w:w="11906" w:h="16838" w:code="9"/>
      <w:pgMar w:top="56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DD" w:rsidRDefault="00CE3ADD" w:rsidP="001B2DE3">
      <w:r>
        <w:separator/>
      </w:r>
    </w:p>
  </w:endnote>
  <w:endnote w:type="continuationSeparator" w:id="0">
    <w:p w:rsidR="00CE3ADD" w:rsidRDefault="00CE3ADD"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DD" w:rsidRDefault="00CE3ADD" w:rsidP="001B2DE3">
      <w:r>
        <w:separator/>
      </w:r>
    </w:p>
  </w:footnote>
  <w:footnote w:type="continuationSeparator" w:id="0">
    <w:p w:rsidR="00CE3ADD" w:rsidRDefault="00CE3ADD" w:rsidP="001B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trPr>
        <w:trHeight w:val="567"/>
      </w:trPr>
      <w:tc>
        <w:tcPr>
          <w:tcW w:w="9298" w:type="dxa"/>
        </w:tcPr>
        <w:p w:rsidR="007726C2" w:rsidRPr="00053112" w:rsidRDefault="007726C2" w:rsidP="001B2DE3">
          <w:pPr>
            <w:pStyle w:val="09enttepage2"/>
            <w:rPr>
              <w:b w:val="0"/>
              <w:lang w:val="fr-CH"/>
            </w:rPr>
          </w:pPr>
          <w:r>
            <w:rPr>
              <w:lang w:val="fr-CH"/>
            </w:rPr>
            <w:t>Direction de l’instruction publique, de la culture et du sport</w:t>
          </w:r>
          <w:r>
            <w:rPr>
              <w:b w:val="0"/>
              <w:lang w:val="fr-CH"/>
            </w:rPr>
            <w:t xml:space="preserve"> DICS</w:t>
          </w:r>
        </w:p>
        <w:p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4D09F6">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4D09F6">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7C9D7B0F" wp14:editId="4086E03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726C2" w:rsidRDefault="007726C2" w:rsidP="001B2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trPr>
        <w:trHeight w:val="1701"/>
      </w:trPr>
      <w:tc>
        <w:tcPr>
          <w:tcW w:w="5500" w:type="dxa"/>
        </w:tcPr>
        <w:p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11538774" wp14:editId="4C8023D6">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726C2" w:rsidRPr="00E452A0" w:rsidRDefault="007726C2" w:rsidP="00E452A0">
          <w:pPr>
            <w:pStyle w:val="01expditeurentte"/>
            <w:rPr>
              <w:b/>
            </w:rPr>
          </w:pPr>
          <w:r w:rsidRPr="00E452A0">
            <w:rPr>
              <w:b/>
            </w:rPr>
            <w:t xml:space="preserve">Direction de l´instruction publique, de la culture </w:t>
          </w:r>
        </w:p>
        <w:p w:rsidR="007726C2" w:rsidRPr="0093253C" w:rsidRDefault="007726C2" w:rsidP="00E452A0">
          <w:pPr>
            <w:pStyle w:val="01expditeurentte"/>
            <w:rPr>
              <w:b/>
              <w:lang w:val="de-DE"/>
            </w:rPr>
          </w:pPr>
          <w:r w:rsidRPr="0093253C">
            <w:rPr>
              <w:b/>
              <w:lang w:val="de-DE"/>
            </w:rPr>
            <w:t>et du sport DICS</w:t>
          </w:r>
        </w:p>
        <w:p w:rsidR="007726C2" w:rsidRDefault="007726C2" w:rsidP="00E452A0">
          <w:pPr>
            <w:pStyle w:val="01entteetbasdepage"/>
            <w:rPr>
              <w:b/>
              <w:lang w:val="de-DE"/>
            </w:rPr>
          </w:pPr>
          <w:r w:rsidRPr="00E452A0">
            <w:rPr>
              <w:b/>
              <w:lang w:val="de-DE"/>
            </w:rPr>
            <w:t>Direktion für Erziehung, Kultur und Sport EKSD</w:t>
          </w:r>
        </w:p>
        <w:p w:rsidR="007726C2" w:rsidRPr="00E452A0" w:rsidRDefault="007726C2" w:rsidP="00E452A0">
          <w:pPr>
            <w:pStyle w:val="01entteetbasdepage"/>
            <w:rPr>
              <w:lang w:val="de-DE"/>
            </w:rPr>
          </w:pPr>
        </w:p>
        <w:p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7726C2" w:rsidRPr="00093DD7" w:rsidRDefault="007726C2" w:rsidP="00226ABE">
          <w:pPr>
            <w:pStyle w:val="01entteetbasdepage"/>
            <w:rPr>
              <w:lang w:val="fr-CH"/>
            </w:rPr>
          </w:pPr>
        </w:p>
        <w:p w:rsidR="007726C2" w:rsidRPr="00920A79" w:rsidRDefault="007726C2" w:rsidP="00226ABE">
          <w:pPr>
            <w:pStyle w:val="01entteetbasdepage"/>
          </w:pPr>
          <w:r>
            <w:t xml:space="preserve">T +41 </w:t>
          </w:r>
          <w:r w:rsidRPr="00920A79">
            <w:t xml:space="preserve">26 305 </w:t>
          </w:r>
          <w:r>
            <w:t xml:space="preserve">12 02, F +41 </w:t>
          </w:r>
          <w:r w:rsidRPr="00920A79">
            <w:t xml:space="preserve">26 305 </w:t>
          </w:r>
          <w:r>
            <w:t>12 14</w:t>
          </w:r>
        </w:p>
        <w:p w:rsidR="007726C2" w:rsidRPr="00053112" w:rsidRDefault="007726C2" w:rsidP="00683C5E">
          <w:pPr>
            <w:pStyle w:val="01entteetbasdepage"/>
            <w:rPr>
              <w:rStyle w:val="Lienhypertexte"/>
              <w:color w:val="auto"/>
              <w:u w:val="none"/>
            </w:rPr>
          </w:pPr>
          <w:r>
            <w:t>www.fr.ch/</w:t>
          </w:r>
          <w:r w:rsidR="00683C5E">
            <w:t>dics</w:t>
          </w:r>
        </w:p>
      </w:tc>
    </w:tr>
  </w:tbl>
  <w:p w:rsidR="007726C2" w:rsidRDefault="007726C2" w:rsidP="005B03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pt;height:9.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1"/>
  </w:num>
  <w:num w:numId="4">
    <w:abstractNumId w:val="19"/>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5"/>
  </w:num>
  <w:num w:numId="18">
    <w:abstractNumId w:val="12"/>
  </w:num>
  <w:num w:numId="19">
    <w:abstractNumId w:val="11"/>
  </w:num>
  <w:num w:numId="20">
    <w:abstractNumId w:val="6"/>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NMZSOByfzdtzCTovjA0qpViKtXE=" w:salt="WqHjwGKK6VzVIUDYJRoq3A=="/>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4"/>
    <w:rsid w:val="0001040E"/>
    <w:rsid w:val="000247DA"/>
    <w:rsid w:val="00030D0E"/>
    <w:rsid w:val="00040D00"/>
    <w:rsid w:val="000447CF"/>
    <w:rsid w:val="00053112"/>
    <w:rsid w:val="000823EA"/>
    <w:rsid w:val="00097A55"/>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86004"/>
    <w:rsid w:val="003B27A0"/>
    <w:rsid w:val="003E0E2D"/>
    <w:rsid w:val="003F5774"/>
    <w:rsid w:val="004024F9"/>
    <w:rsid w:val="00403574"/>
    <w:rsid w:val="00403B7F"/>
    <w:rsid w:val="004152E0"/>
    <w:rsid w:val="004470A5"/>
    <w:rsid w:val="00470FD0"/>
    <w:rsid w:val="004776EC"/>
    <w:rsid w:val="004904B9"/>
    <w:rsid w:val="004C125F"/>
    <w:rsid w:val="004C7EE2"/>
    <w:rsid w:val="004D09F6"/>
    <w:rsid w:val="004D226A"/>
    <w:rsid w:val="004D4073"/>
    <w:rsid w:val="004F09FE"/>
    <w:rsid w:val="0054632A"/>
    <w:rsid w:val="00570037"/>
    <w:rsid w:val="0058309A"/>
    <w:rsid w:val="005922D2"/>
    <w:rsid w:val="005A7736"/>
    <w:rsid w:val="005B0348"/>
    <w:rsid w:val="005B50D8"/>
    <w:rsid w:val="005C6048"/>
    <w:rsid w:val="005D6EB1"/>
    <w:rsid w:val="005E0344"/>
    <w:rsid w:val="00607B9B"/>
    <w:rsid w:val="006137C6"/>
    <w:rsid w:val="00622427"/>
    <w:rsid w:val="0063044C"/>
    <w:rsid w:val="00661588"/>
    <w:rsid w:val="00673DD9"/>
    <w:rsid w:val="00681295"/>
    <w:rsid w:val="006830A4"/>
    <w:rsid w:val="00683C5E"/>
    <w:rsid w:val="0069572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F06EA"/>
    <w:rsid w:val="00A12BF5"/>
    <w:rsid w:val="00A338E5"/>
    <w:rsid w:val="00A3460C"/>
    <w:rsid w:val="00A356B9"/>
    <w:rsid w:val="00A50D48"/>
    <w:rsid w:val="00A80533"/>
    <w:rsid w:val="00AC5867"/>
    <w:rsid w:val="00AD3EE0"/>
    <w:rsid w:val="00AD6D7B"/>
    <w:rsid w:val="00AF1636"/>
    <w:rsid w:val="00AF3EA3"/>
    <w:rsid w:val="00B04C9F"/>
    <w:rsid w:val="00B45AA7"/>
    <w:rsid w:val="00B720B5"/>
    <w:rsid w:val="00BA3BEF"/>
    <w:rsid w:val="00BB33DB"/>
    <w:rsid w:val="00BB4A40"/>
    <w:rsid w:val="00C236B9"/>
    <w:rsid w:val="00C24105"/>
    <w:rsid w:val="00C33ED4"/>
    <w:rsid w:val="00C465FB"/>
    <w:rsid w:val="00CA2A5B"/>
    <w:rsid w:val="00CE3ADD"/>
    <w:rsid w:val="00CE4069"/>
    <w:rsid w:val="00CF3E65"/>
    <w:rsid w:val="00D677F5"/>
    <w:rsid w:val="00D7089D"/>
    <w:rsid w:val="00D77277"/>
    <w:rsid w:val="00D81DDF"/>
    <w:rsid w:val="00E16FDA"/>
    <w:rsid w:val="00E452A0"/>
    <w:rsid w:val="00E95BDB"/>
    <w:rsid w:val="00EA348C"/>
    <w:rsid w:val="00EC39B7"/>
    <w:rsid w:val="00F14A5F"/>
    <w:rsid w:val="00FC19FE"/>
    <w:rsid w:val="00FD1802"/>
    <w:rsid w:val="00FE22B9"/>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ch/atp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2@f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a@fr.ch" TargetMode="Externa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illazl\Local%20Settings\Temporary%20Internet%20Files\Content.Outlook\DX6Y9IXH\Communiqu&#233;-de-presse-DICS-F%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7F98-BF0F-48E5-982F-391A4A71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Communiqué-de-presse-DICS-F (2)</Template>
  <TotalTime>0</TotalTime>
  <Pages>2</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2015-08-25T12:54:00Z</cp:lastPrinted>
  <dcterms:created xsi:type="dcterms:W3CDTF">2016-02-25T14:12:00Z</dcterms:created>
  <dcterms:modified xsi:type="dcterms:W3CDTF">2016-02-25T14:12:00Z</dcterms:modified>
</cp:coreProperties>
</file>